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85" w:rsidRPr="00F1442B" w:rsidRDefault="001C2F73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002209DFF4FA4D929F1793DEDDFCD301"/>
          </w:placeholder>
          <w:text w:multiLine="1"/>
        </w:sdtPr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 xml:space="preserve">پایان‌نامه کارشناسی ارشد </w:t>
      </w:r>
      <w:r>
        <w:rPr>
          <w:b/>
          <w:bCs/>
          <w:szCs w:val="22"/>
          <w:rtl/>
          <w:lang w:bidi="fa-IR"/>
        </w:rPr>
        <w:br/>
      </w:r>
      <w:r w:rsidRPr="00206DEF">
        <w:rPr>
          <w:rFonts w:hint="cs"/>
          <w:b/>
          <w:bCs/>
          <w:szCs w:val="22"/>
          <w:rtl/>
          <w:lang w:bidi="fa-IR"/>
        </w:rPr>
        <w:t>رشته....گرایش.....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>عنوان کامل پایان‌نامه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485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485AC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5645FE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>ماه و سال خورشیدی دفاع از پایان‌نامه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9"/>
          <w:footerReference w:type="even" r:id="rId1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C64EE7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C64EE7">
        <w:rPr>
          <w:b/>
          <w:bCs/>
          <w:szCs w:val="22"/>
          <w:lang w:bidi="fa-IR"/>
        </w:rPr>
        <w:t xml:space="preserve"> </w:t>
      </w:r>
      <w:r w:rsidR="00C64EE7">
        <w:rPr>
          <w:rFonts w:hint="cs"/>
          <w:b/>
          <w:bCs/>
          <w:szCs w:val="22"/>
          <w:rtl/>
          <w:lang w:bidi="fa-IR"/>
        </w:rPr>
        <w:t>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C64EE7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C64EE7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2"/>
          <w:footerReference w:type="even" r:id="rId1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2823CD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C64EE7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C64EE7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C64EE7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C64EE7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7977E3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>تواند پایان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>نامه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C64EE7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C64EE7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2823CD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2823CD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مطالب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مطالب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4"/>
          <w:headerReference w:type="default" r:id="rId15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0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0"/>
    </w:p>
    <w:p w:rsidR="00EB0EC1" w:rsidRPr="0042699A" w:rsidRDefault="008621E3" w:rsidP="008621E3">
      <w:pPr>
        <w:pStyle w:val="021-1"/>
        <w:bidi/>
        <w:rPr>
          <w:rtl/>
        </w:rPr>
      </w:pPr>
      <w:bookmarkStart w:id="1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1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proofErr w:type="spellStart"/>
      <w:r w:rsidR="0042699A">
        <w:t>Zar</w:t>
      </w:r>
      <w:proofErr w:type="spellEnd"/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proofErr w:type="spellStart"/>
      <w:r w:rsidRPr="0042699A">
        <w:t>Ctrl+Shift+S</w:t>
      </w:r>
      <w:proofErr w:type="spellEnd"/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2"/>
    </w:p>
    <w:p w:rsidR="00EE0405" w:rsidRPr="0042699A" w:rsidRDefault="00EE604A" w:rsidP="00EE604A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C64EE7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</w:t>
      </w:r>
      <w:r>
        <w:rPr>
          <w:rFonts w:hint="cs"/>
          <w:rtl/>
        </w:rPr>
        <w:t xml:space="preserve"> یک</w:t>
      </w:r>
      <w:r w:rsidR="00EB0EC1" w:rsidRPr="0042699A">
        <w:rPr>
          <w:rtl/>
        </w:rPr>
        <w:t xml:space="preserve"> 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 w:rsidR="00EB0EC1" w:rsidRPr="0042699A">
        <w:rPr>
          <w:rtl/>
        </w:rPr>
        <w:t>. شرح نمودارها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>
        <w:rPr>
          <w:rtl/>
        </w:rPr>
        <w:t xml:space="preserve"> آن‌ها آمده است</w:t>
      </w:r>
      <w:r>
        <w:rPr>
          <w:rFonts w:hint="cs"/>
          <w:rtl/>
        </w:rPr>
        <w:t>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1C2F73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C64EE7" w:rsidRDefault="00C64EE7" w:rsidP="003C3FDD">
      <w:pPr>
        <w:pStyle w:val="08"/>
        <w:rPr>
          <w:rtl/>
        </w:rPr>
      </w:pPr>
      <w:bookmarkStart w:id="3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1C2F73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3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1C2F73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1C2F7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1C2F73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1C2F7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4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4"/>
    </w:p>
    <w:p w:rsidR="00184355" w:rsidRDefault="006E13F5" w:rsidP="006E13F5">
      <w:pPr>
        <w:pStyle w:val="021-1"/>
        <w:bidi/>
        <w:rPr>
          <w:rtl/>
        </w:rPr>
      </w:pPr>
      <w:bookmarkStart w:id="5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5"/>
    </w:p>
    <w:p w:rsidR="00B56FB9" w:rsidRDefault="00B56FB9" w:rsidP="00B56FB9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B56FB9" w:rsidRPr="00CD0136" w:rsidRDefault="00B56FB9" w:rsidP="00B56FB9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B56FB9" w:rsidRPr="000D62AF" w:rsidRDefault="00B56FB9" w:rsidP="00B56FB9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2E40E8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B56FB9" w:rsidRPr="000D62AF" w:rsidRDefault="00B56FB9" w:rsidP="00B56FB9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</w:t>
      </w:r>
      <w:r w:rsidRPr="000D62AF">
        <w:rPr>
          <w:rtl/>
        </w:rPr>
        <w:lastRenderedPageBreak/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B56FB9" w:rsidRPr="00BD4652" w:rsidRDefault="00B56FB9" w:rsidP="00B56FB9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B56FB9" w:rsidRPr="000D62AF" w:rsidRDefault="00B56FB9" w:rsidP="00B56FB9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B56FB9" w:rsidRPr="00BD4652" w:rsidRDefault="00B56FB9" w:rsidP="00B56FB9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B56FB9" w:rsidRPr="00CD0136" w:rsidRDefault="00B56FB9" w:rsidP="00B56FB9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B56FB9" w:rsidRPr="00CD0136" w:rsidRDefault="00B56FB9" w:rsidP="00B56FB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B56FB9" w:rsidRPr="00BD4652" w:rsidRDefault="00B56FB9" w:rsidP="00B56FB9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B56FB9" w:rsidRPr="00DF3781" w:rsidRDefault="00B56FB9" w:rsidP="00B56FB9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</w:t>
      </w:r>
      <w:r w:rsidRPr="00BD4652">
        <w:rPr>
          <w:rtl/>
        </w:rPr>
        <w:lastRenderedPageBreak/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A62AFC">
      <w:pPr>
        <w:pStyle w:val="031-1-1"/>
        <w:rPr>
          <w:rtl/>
        </w:rPr>
      </w:pPr>
      <w:bookmarkStart w:id="6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نحوه وارد کردن نمودار</w:t>
      </w:r>
      <w:bookmarkEnd w:id="6"/>
    </w:p>
    <w:p w:rsidR="00433EF7" w:rsidRPr="0042699A" w:rsidRDefault="00184355" w:rsidP="00A374AE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نمونه</w:t>
      </w:r>
      <w:r w:rsidR="00A374AE">
        <w:rPr>
          <w:rFonts w:hint="cs"/>
          <w:rtl/>
        </w:rPr>
        <w:t>‌</w:t>
      </w:r>
      <w:r w:rsidRPr="0042699A">
        <w:rPr>
          <w:rtl/>
        </w:rPr>
        <w:t>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1C2F73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2"/>
          <w:headerReference w:type="default" r:id="rId2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7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7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8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8"/>
      <w:r w:rsidR="00A0385B" w:rsidRPr="0042699A">
        <w:rPr>
          <w:rFonts w:hint="cs"/>
          <w:rtl/>
        </w:rPr>
        <w:t xml:space="preserve"> </w:t>
      </w:r>
    </w:p>
    <w:p w:rsidR="00A374AE" w:rsidRPr="00BD4652" w:rsidRDefault="00A374AE" w:rsidP="00A374AE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A374AE" w:rsidRPr="00CD0136" w:rsidRDefault="00A374AE" w:rsidP="00A374AE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A374AE" w:rsidRPr="00CD0136" w:rsidRDefault="00A374AE" w:rsidP="00A374AE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A374AE" w:rsidRPr="00CD0136" w:rsidRDefault="00A374AE" w:rsidP="00A374AE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A374AE" w:rsidRPr="00BD4652" w:rsidRDefault="00A374AE" w:rsidP="00A374AE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A374AE" w:rsidRPr="00CD0136" w:rsidRDefault="00A374AE" w:rsidP="00A374AE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A374AE" w:rsidRPr="000D62AF" w:rsidRDefault="00A374AE" w:rsidP="00A374AE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proofErr w:type="spellStart"/>
      <w:r w:rsidRPr="000D62AF">
        <w:t>Ulman</w:t>
      </w:r>
      <w:proofErr w:type="spellEnd"/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A374AE" w:rsidRDefault="00A374AE" w:rsidP="00A374AE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A374AE" w:rsidRPr="000D62AF" w:rsidRDefault="00A374AE" w:rsidP="00A374AE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7E19BF">
        <w:rPr>
          <w:rStyle w:val="FootnoteReference"/>
          <w:rFonts w:cs="B Zar"/>
          <w:rtl/>
        </w:rPr>
        <w:footnoteReference w:id="2"/>
      </w:r>
      <w:r w:rsidRPr="007E19BF">
        <w:rPr>
          <w:rtl/>
        </w:rPr>
        <w:t xml:space="preserve"> </w:t>
      </w:r>
      <w:r w:rsidRPr="000D62AF">
        <w:rPr>
          <w:rtl/>
        </w:rPr>
        <w:t xml:space="preserve">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A374AE" w:rsidRPr="000D62AF" w:rsidRDefault="00A374AE" w:rsidP="00A374AE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7E19BF">
        <w:rPr>
          <w:rStyle w:val="FootnoteReference"/>
          <w:rFonts w:cs="B Zar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A374AE" w:rsidP="00A374AE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9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9"/>
    </w:p>
    <w:p w:rsidR="00CC2338" w:rsidRDefault="00CC2338" w:rsidP="00CC2338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CC2338" w:rsidRPr="00D13C32" w:rsidRDefault="00CC2338" w:rsidP="00CC2338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CC2338" w:rsidRPr="00D13C32" w:rsidRDefault="00CC2338" w:rsidP="00CC2338">
      <w:pPr>
        <w:pStyle w:val="0Pnumbering"/>
        <w:rPr>
          <w:rtl/>
        </w:rPr>
      </w:pPr>
      <w:r w:rsidRPr="00D13C32">
        <w:rPr>
          <w:rtl/>
        </w:rPr>
        <w:lastRenderedPageBreak/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CC2338" w:rsidRPr="00D13C32" w:rsidRDefault="00CC2338" w:rsidP="00CC2338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CC2338" w:rsidRPr="00040219" w:rsidRDefault="00CC2338" w:rsidP="00CC2338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CC2338" w:rsidRDefault="00CC2338" w:rsidP="00CC2338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7E19BF">
        <w:rPr>
          <w:rStyle w:val="FootnoteReference"/>
          <w:rFonts w:cs="B Zar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CC2338" w:rsidP="00CC2338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0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0"/>
    </w:p>
    <w:p w:rsidR="00AF67FF" w:rsidRPr="000D62AF" w:rsidRDefault="00AF67FF" w:rsidP="00AF67FF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7E19BF">
        <w:rPr>
          <w:rStyle w:val="FootnoteReference"/>
          <w:rFonts w:cs="B Zar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ه‌</w:t>
      </w:r>
      <w:r w:rsidRPr="007E19BF">
        <w:rPr>
          <w:rStyle w:val="FootnoteReference"/>
          <w:rFonts w:cs="B Zar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bookmarkStart w:id="11" w:name="_GoBack"/>
      <w:bookmarkEnd w:id="11"/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proofErr w:type="spellStart"/>
      <w:r w:rsidRPr="000D62AF">
        <w:t>Lavander</w:t>
      </w:r>
      <w:proofErr w:type="spellEnd"/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AF67FF" w:rsidRPr="00CD0136" w:rsidRDefault="00AF67FF" w:rsidP="00AF67FF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AF67FF" w:rsidRPr="00CD0136" w:rsidRDefault="00AF67FF" w:rsidP="00AF67FF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proofErr w:type="spellStart"/>
      <w:r w:rsidRPr="00CD0136">
        <w:t>læv.ə.ndər</w:t>
      </w:r>
      <w:proofErr w:type="spellEnd"/>
      <w:r>
        <w:rPr>
          <w:rFonts w:hint="cs"/>
          <w:rtl/>
        </w:rPr>
        <w:t>؛</w:t>
      </w:r>
    </w:p>
    <w:p w:rsidR="00A170E4" w:rsidRPr="0042699A" w:rsidRDefault="00AF67FF" w:rsidP="00AF67FF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proofErr w:type="spellStart"/>
      <w:r w:rsidRPr="00CD0136">
        <w:t>Lavandula</w:t>
      </w:r>
      <w:proofErr w:type="spellEnd"/>
      <w:r w:rsidRPr="00CD0136">
        <w:t xml:space="preserve"> </w:t>
      </w:r>
      <w:proofErr w:type="spellStart"/>
      <w:r w:rsidRPr="00CD0136">
        <w:t>stoechas</w:t>
      </w:r>
      <w:proofErr w:type="spellEnd"/>
      <w:r w:rsidRPr="00CD0136">
        <w:t xml:space="preserve">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4"/>
          <w:headerReference w:type="default" r:id="rId25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C64EE7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C64EE7">
        <w:rPr>
          <w:rFonts w:hint="cs"/>
          <w:rtl/>
        </w:rPr>
        <w:t>ً</w:t>
      </w:r>
      <w:r w:rsidRPr="0042699A">
        <w:rPr>
          <w:rFonts w:hint="cs"/>
          <w:rtl/>
        </w:rPr>
        <w:t xml:space="preserve"> از صفح</w:t>
      </w:r>
      <w:r w:rsidR="00C64EE7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 برای عدم نمایش این علایم، </w:t>
      </w:r>
      <w:r w:rsidR="00C64EE7">
        <w:rPr>
          <w:rFonts w:hint="cs"/>
          <w:rtl/>
        </w:rPr>
        <w:t>دوباره</w:t>
      </w:r>
      <w:r w:rsidRPr="0042699A">
        <w:rPr>
          <w:rFonts w:hint="cs"/>
          <w:rtl/>
        </w:rPr>
        <w:t xml:space="preserve"> همان دکم</w:t>
      </w:r>
      <w:r w:rsidR="00C64EE7">
        <w:rPr>
          <w:rFonts w:hint="cs"/>
          <w:rtl/>
        </w:rPr>
        <w:t>ة</w:t>
      </w:r>
      <w:r w:rsidRPr="0042699A">
        <w:rPr>
          <w:rFonts w:hint="cs"/>
          <w:rtl/>
        </w:rPr>
        <w:t xml:space="preserve">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6"/>
          <w:headerReference w:type="default" r:id="rId2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A63A33" w:rsidRDefault="00A63A33" w:rsidP="00A63A33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A63A33" w:rsidRDefault="00A63A33" w:rsidP="00A63A33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A63A33" w:rsidRDefault="00A63A33" w:rsidP="00A63A33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A63A33" w:rsidRDefault="00A63A33" w:rsidP="00A63A33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A63A33" w:rsidRPr="004B71D8" w:rsidTr="001C2F7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F051A7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F051A7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A63A33" w:rsidRPr="004B71D8" w:rsidRDefault="00A63A33" w:rsidP="001C2F7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A63A33" w:rsidRPr="004B71D8" w:rsidRDefault="00A63A33" w:rsidP="001C2F7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A63A33" w:rsidRPr="004B71D8" w:rsidRDefault="00A63A33" w:rsidP="001C2F7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A63A33" w:rsidRPr="004B71D8" w:rsidRDefault="00A63A33" w:rsidP="001C2F7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A63A33" w:rsidRPr="004B71D8" w:rsidTr="001C2F7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A63A33" w:rsidRPr="004B71D8" w:rsidTr="001C2F7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A63A33" w:rsidRPr="004B71D8" w:rsidTr="001C2F7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A63A33" w:rsidRPr="004B71D8" w:rsidRDefault="00A63A33" w:rsidP="001C2F7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A63A33" w:rsidRPr="004B71D8" w:rsidTr="001C2F7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A63A33" w:rsidRPr="004B71D8" w:rsidTr="001C2F7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A63A33" w:rsidRPr="004B71D8" w:rsidRDefault="00A63A33" w:rsidP="001C2F7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A63A33" w:rsidRPr="004B71D8" w:rsidRDefault="00A63A33" w:rsidP="001C2F7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A63A33" w:rsidRPr="004B71D8" w:rsidRDefault="00A63A33" w:rsidP="001C2F7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A63A33" w:rsidRPr="004B71D8" w:rsidRDefault="00A63A33" w:rsidP="001C2F7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A63A33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A63A33" w:rsidRPr="004B71D8" w:rsidTr="001C2F7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A63A33" w:rsidRPr="004B71D8" w:rsidTr="001C2F7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</w:t>
            </w:r>
            <w:proofErr w:type="gramStart"/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proofErr w:type="gramEnd"/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A63A33" w:rsidRPr="004B71D8" w:rsidTr="001C2F7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A63A33" w:rsidRPr="004B71D8" w:rsidTr="001C2F7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A63A33" w:rsidRPr="004B71D8" w:rsidTr="001C2F7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A63A33" w:rsidRPr="004B71D8" w:rsidTr="001C2F7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A63A33" w:rsidRPr="004B71D8" w:rsidTr="001C2F7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A63A33" w:rsidRPr="004B71D8" w:rsidTr="001C2F7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hyperlink r:id="rId28" w:history="1">
              <w:r w:rsidRPr="004B71D8">
                <w:rPr>
                  <w:rFonts w:ascii="Arial" w:eastAsia="Times New Roman" w:hAnsi="Arial"/>
                  <w:sz w:val="16"/>
                  <w:szCs w:val="20"/>
                  <w:lang w:bidi="fa-IR"/>
                </w:rPr>
                <w:t>www.peykarandeesh.org</w:t>
              </w:r>
            </w:hyperlink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A63A33" w:rsidRPr="004B71D8" w:rsidTr="001C2F7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A63A33" w:rsidRPr="004B71D8" w:rsidTr="001C2F7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A63A33" w:rsidRPr="00E06209" w:rsidRDefault="00A63A33" w:rsidP="00A63A33">
      <w:pPr>
        <w:ind w:left="284" w:firstLine="0"/>
      </w:pPr>
    </w:p>
    <w:p w:rsidR="00A63A33" w:rsidRDefault="00A63A33" w:rsidP="00A63A33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A63A33" w:rsidRDefault="00A63A33" w:rsidP="00A63A33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A63A33" w:rsidRPr="004B71D8" w:rsidTr="001C2F7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A63A33" w:rsidRPr="004B71D8" w:rsidTr="001C2F7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A63A33" w:rsidRPr="004B71D8" w:rsidTr="001C2F7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Unwin,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A63A33" w:rsidRPr="004B71D8" w:rsidTr="001C2F7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Dark Weather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Clere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A63A33" w:rsidRPr="004B71D8" w:rsidRDefault="00A63A33" w:rsidP="001C2F7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Fogg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Snowe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1987)</w:t>
            </w:r>
          </w:p>
        </w:tc>
      </w:tr>
      <w:tr w:rsidR="00A63A33" w:rsidRPr="004B71D8" w:rsidTr="001C2F7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 A., S. M.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Pfaffilin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1996)</w:t>
            </w:r>
          </w:p>
        </w:tc>
      </w:tr>
      <w:tr w:rsidR="00A63A33" w:rsidRPr="004B71D8" w:rsidTr="001C2F7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Translated by Samuel B.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1963. London: Oxford Univ. Press.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1963)</w:t>
            </w:r>
          </w:p>
        </w:tc>
      </w:tr>
      <w:tr w:rsidR="00A63A33" w:rsidRPr="004B71D8" w:rsidTr="001C2F7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Linford Woods, Milton Keynes, </w:t>
            </w:r>
            <w:proofErr w:type="spellStart"/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British Standards Institute.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A63A33" w:rsidRPr="004B71D8" w:rsidTr="001C2F7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Brendan. 1987. “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Herrlisheim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1987)</w:t>
            </w:r>
          </w:p>
        </w:tc>
      </w:tr>
      <w:tr w:rsidR="00A63A33" w:rsidRPr="004B71D8" w:rsidTr="001C2F7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J.,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ed. J.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R.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Y.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Choe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Austin, TX: UTCS Neural Networks Research Group. Accessed August 27, 2001. http://www.cs.utexas.edu/users/nn/web-pubs/htmlbook96/.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1996)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A63A33" w:rsidRPr="004B71D8" w:rsidTr="001C2F7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1998)</w:t>
            </w:r>
          </w:p>
        </w:tc>
      </w:tr>
      <w:tr w:rsidR="00A63A33" w:rsidRPr="004B71D8" w:rsidTr="001C2F7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Calabrese, E. J., and L. A. Baldwin. 1999.” Reevaluation of the Fundamental Dose-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Respones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Relationship.”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10.2307/1313596.</w:t>
            </w:r>
          </w:p>
          <w:p w:rsidR="00A63A33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A63A33" w:rsidRPr="004B71D8" w:rsidTr="001C2F7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A63A33" w:rsidRPr="004B71D8" w:rsidTr="001C2F7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A63A33" w:rsidRPr="004B71D8" w:rsidTr="001C2F7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A63A33" w:rsidRPr="004B71D8" w:rsidTr="001C2F7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A63A33" w:rsidRPr="004B71D8" w:rsidRDefault="00A63A33" w:rsidP="001C2F7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Phylogeography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of Phlox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Pilosa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(Ferguson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1999)</w:t>
            </w:r>
          </w:p>
        </w:tc>
      </w:tr>
      <w:tr w:rsidR="00A63A33" w:rsidRPr="004B71D8" w:rsidTr="001C2F7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A63A33" w:rsidRPr="004B71D8" w:rsidRDefault="00A63A33" w:rsidP="001C2F7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M. A., D.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Boothroyd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Vittinghoff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P. Sharp, and M.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Whooley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2002)</w:t>
            </w:r>
          </w:p>
        </w:tc>
      </w:tr>
      <w:tr w:rsidR="00A63A33" w:rsidRPr="004B71D8" w:rsidTr="001C2F7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A63A33" w:rsidRPr="004B71D8" w:rsidTr="001C2F7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Accessed January 7, 2002.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http://www.time.com/time/nation/article/0,8599,102443 ,00.html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A63A33" w:rsidRPr="004B71D8" w:rsidTr="001C2F7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1992)</w:t>
            </w:r>
          </w:p>
        </w:tc>
      </w:tr>
      <w:tr w:rsidR="00A63A33" w:rsidRPr="004B71D8" w:rsidTr="001C2F7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(Mitchell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2001)</w:t>
            </w:r>
          </w:p>
        </w:tc>
      </w:tr>
      <w:tr w:rsidR="00A63A33" w:rsidRPr="004B71D8" w:rsidTr="001C2F7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A63A33" w:rsidRPr="004B71D8" w:rsidTr="001C2F7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A63A33" w:rsidRPr="004B71D8" w:rsidTr="001C2F7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Bellour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Camera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Obscura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A63A33" w:rsidRPr="004B71D8" w:rsidTr="001C2F7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A63A33" w:rsidRPr="004B71D8" w:rsidRDefault="00A63A33" w:rsidP="001C2F7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A63A33" w:rsidRPr="004B71D8" w:rsidTr="001C2F7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A63A33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A63A33" w:rsidRPr="004B71D8" w:rsidTr="001C2F7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A63A33" w:rsidRPr="004B71D8" w:rsidTr="001C2F7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A33" w:rsidRPr="004B71D8" w:rsidRDefault="00A63A33" w:rsidP="001C2F7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A63A33" w:rsidRPr="004B71D8" w:rsidRDefault="00A63A33" w:rsidP="001C2F7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2757B3" w:rsidRDefault="002757B3" w:rsidP="00A63A33">
      <w:pPr>
        <w:pStyle w:val="00"/>
        <w:ind w:firstLine="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29"/>
          <w:headerReference w:type="default" r:id="rId30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1"/>
          <w:headerReference w:type="default" r:id="rId32"/>
          <w:footerReference w:type="even" r:id="rId3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3C3FDD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پا</w:t>
      </w:r>
      <w:r w:rsidRPr="0042699A">
        <w:rPr>
          <w:rFonts w:hint="cs"/>
          <w:rtl/>
        </w:rPr>
        <w:t>یان‌نامه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5"/>
          <w:headerReference w:type="default" r:id="rId3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2823CD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2823CD">
        <w:rPr>
          <w:rFonts w:hint="cs"/>
          <w:rtl/>
        </w:rPr>
        <w:t>‌</w:t>
      </w:r>
      <w:r w:rsidRPr="0042699A">
        <w:rPr>
          <w:rFonts w:hint="cs"/>
          <w:rtl/>
        </w:rPr>
        <w:t>شده از پایان‌نامه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E50BA8">
      <w:pPr>
        <w:pStyle w:val="011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E50BA8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4F99B59B" wp14:editId="56D8E794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916D92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rtl/>
        </w:rPr>
        <w:t>A dissertation in partial fulfillment of the requirements for the….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dissertation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38" w:rsidRDefault="003D4038" w:rsidP="00A15F85">
      <w:r>
        <w:separator/>
      </w:r>
    </w:p>
    <w:p w:rsidR="003D4038" w:rsidRDefault="003D4038"/>
    <w:p w:rsidR="003D4038" w:rsidRDefault="003D4038"/>
    <w:p w:rsidR="003D4038" w:rsidRDefault="003D4038"/>
  </w:endnote>
  <w:endnote w:type="continuationSeparator" w:id="0">
    <w:p w:rsidR="003D4038" w:rsidRDefault="003D4038" w:rsidP="00A15F85">
      <w:r>
        <w:continuationSeparator/>
      </w:r>
    </w:p>
    <w:p w:rsidR="003D4038" w:rsidRDefault="003D4038"/>
    <w:p w:rsidR="003D4038" w:rsidRDefault="003D4038"/>
    <w:p w:rsidR="003D4038" w:rsidRDefault="003D4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altName w:val="Andalus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D57C2C5-70DF-4D3C-9B67-BB2854DC481F}"/>
    <w:embedBold r:id="rId2" w:fontKey="{2098E619-8592-4921-BAE7-6F2FF63275AA}"/>
    <w:embedItalic r:id="rId3" w:fontKey="{FCE16A7A-89BF-44C3-9E79-C6025FC00838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C30A961-26CB-4F91-9877-39750F91C228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DE2B07B6-90A2-4104-BC7D-D7C2D1B31A39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983A5EA3-6152-4B2C-AC71-090CA5A205C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477C4" w:rsidRDefault="001C2F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75731C" w:rsidRDefault="001C2F73" w:rsidP="00757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57714" w:rsidRDefault="001C2F73" w:rsidP="00B57714">
    <w:pPr>
      <w:pStyle w:val="0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2699A" w:rsidRDefault="001C2F73">
    <w:pPr>
      <w:rPr>
        <w:rFonts w:cs="IRLot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2699A" w:rsidRDefault="001C2F73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38" w:rsidRDefault="003D4038" w:rsidP="00115233">
      <w:pPr>
        <w:ind w:firstLine="0"/>
      </w:pPr>
      <w:r>
        <w:continuationSeparator/>
      </w:r>
    </w:p>
  </w:footnote>
  <w:footnote w:type="continuationSeparator" w:id="0">
    <w:p w:rsidR="003D4038" w:rsidRDefault="003D4038" w:rsidP="00823EC3">
      <w:pPr>
        <w:ind w:firstLine="0"/>
      </w:pPr>
      <w:r>
        <w:continuationSeparator/>
      </w:r>
    </w:p>
  </w:footnote>
  <w:footnote w:id="1">
    <w:p w:rsidR="001C2F73" w:rsidRPr="007B0B4E" w:rsidRDefault="001C2F73" w:rsidP="00B56FB9">
      <w:pPr>
        <w:pStyle w:val="0Footnotes"/>
        <w:bidi w:val="0"/>
      </w:pPr>
      <w:r w:rsidRPr="0005216D">
        <w:rPr>
          <w:rStyle w:val="FootnoteReference"/>
        </w:rPr>
        <w:footnoteRef/>
      </w:r>
      <w:r w:rsidRPr="007B0B4E">
        <w:t xml:space="preserve"> </w:t>
      </w:r>
      <w:r>
        <w:t>S</w:t>
      </w:r>
      <w:r w:rsidRPr="007B0B4E">
        <w:t>pace</w:t>
      </w:r>
    </w:p>
  </w:footnote>
  <w:footnote w:id="2">
    <w:p w:rsidR="001C2F73" w:rsidRPr="007E19BF" w:rsidRDefault="001C2F73" w:rsidP="007E19BF">
      <w:pPr>
        <w:pStyle w:val="0Footnotes"/>
        <w:bidi w:val="0"/>
      </w:pPr>
      <w:r w:rsidRPr="007E19BF">
        <w:rPr>
          <w:rStyle w:val="FootnoteReference"/>
          <w:rFonts w:ascii="Arial" w:hAnsi="Arial" w:cs="B Zar"/>
        </w:rPr>
        <w:footnoteRef/>
      </w:r>
      <w:r w:rsidRPr="007E19BF">
        <w:t xml:space="preserve"> Back slash </w:t>
      </w:r>
    </w:p>
  </w:footnote>
  <w:footnote w:id="3">
    <w:p w:rsidR="001C2F73" w:rsidRPr="007E19BF" w:rsidRDefault="001C2F73" w:rsidP="007E19BF">
      <w:pPr>
        <w:pStyle w:val="0Footnotes"/>
        <w:bidi w:val="0"/>
        <w:rPr>
          <w:rStyle w:val="FootnoteReferenceinFootnote"/>
          <w:rFonts w:ascii="Arial" w:hAnsi="Arial" w:cs="B Zar"/>
        </w:rPr>
      </w:pPr>
      <w:r w:rsidRPr="007E19BF">
        <w:rPr>
          <w:vertAlign w:val="superscript"/>
        </w:rPr>
        <w:footnoteRef/>
      </w:r>
      <w:r w:rsidRPr="007E19BF">
        <w:rPr>
          <w:rStyle w:val="FootnoteReferenceinFootnote"/>
          <w:rFonts w:ascii="Arial" w:hAnsi="Arial" w:cs="B Zar"/>
          <w:vertAlign w:val="superscript"/>
        </w:rPr>
        <w:t xml:space="preserve"> </w:t>
      </w:r>
      <w:r w:rsidRPr="007E19BF">
        <w:rPr>
          <w:rStyle w:val="FootnoteReferenceinFootnote"/>
          <w:rFonts w:ascii="Arial" w:hAnsi="Arial" w:cs="B Zar"/>
        </w:rPr>
        <w:t>Comma</w:t>
      </w:r>
    </w:p>
  </w:footnote>
  <w:footnote w:id="4">
    <w:p w:rsidR="001C2F73" w:rsidRPr="007E19BF" w:rsidRDefault="001C2F73" w:rsidP="007E19BF">
      <w:pPr>
        <w:pStyle w:val="0Footnotes"/>
        <w:bidi w:val="0"/>
      </w:pPr>
      <w:r w:rsidRPr="007E19BF">
        <w:rPr>
          <w:rStyle w:val="FootnoteReference"/>
          <w:rFonts w:ascii="Arial" w:hAnsi="Arial" w:cs="B Zar"/>
        </w:rPr>
        <w:footnoteRef/>
      </w:r>
      <w:r w:rsidRPr="007E19BF">
        <w:t xml:space="preserve"> Superscript</w:t>
      </w:r>
    </w:p>
  </w:footnote>
  <w:footnote w:id="5">
    <w:p w:rsidR="001C2F73" w:rsidRPr="00597AF4" w:rsidRDefault="001C2F73" w:rsidP="00AF67FF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1C2F73" w:rsidRPr="00597AF4" w:rsidRDefault="001C2F73" w:rsidP="00AF67FF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1C2F73" w:rsidRPr="00665DE8" w:rsidRDefault="001C2F73" w:rsidP="00A63A33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1C2F73" w:rsidRPr="00665DE8" w:rsidRDefault="001C2F73" w:rsidP="00A63A33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1C2F73" w:rsidRPr="00D13C32" w:rsidRDefault="001C2F73" w:rsidP="00A63A33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477C4" w:rsidRDefault="001C2F73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35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57714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D43DE" w:rsidRDefault="001C2F73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57714" w:rsidRDefault="001C2F73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477C4" w:rsidRDefault="001C2F73" w:rsidP="001822F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6D34C7" w:rsidRDefault="001C2F73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مقاله‌های استخراج شده از پایان‌نامه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55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42699A" w:rsidRDefault="001C2F73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57714" w:rsidRDefault="001C2F73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57714" w:rsidRDefault="001C2F73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73" w:rsidRPr="00B2152B" w:rsidRDefault="001C2F73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B7B18">
      <w:rPr>
        <w:rFonts w:cs="B Nazanin"/>
        <w:noProof/>
        <w:sz w:val="20"/>
        <w:szCs w:val="20"/>
        <w:rtl/>
      </w:rPr>
      <w:t>26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DF38FD"/>
    <w:multiLevelType w:val="hybridMultilevel"/>
    <w:tmpl w:val="D6A29E34"/>
    <w:lvl w:ilvl="0" w:tplc="9C7A59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9"/>
    <w:lvlOverride w:ilvl="0">
      <w:startOverride w:val="2"/>
    </w:lvlOverride>
  </w:num>
  <w:num w:numId="8">
    <w:abstractNumId w:val="9"/>
    <w:lvlOverride w:ilvl="0">
      <w:startOverride w:val="2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73"/>
    <w:rsid w:val="00001592"/>
    <w:rsid w:val="000019E4"/>
    <w:rsid w:val="00034837"/>
    <w:rsid w:val="00035FBA"/>
    <w:rsid w:val="00043A26"/>
    <w:rsid w:val="00063AD4"/>
    <w:rsid w:val="00064480"/>
    <w:rsid w:val="000811E8"/>
    <w:rsid w:val="00086711"/>
    <w:rsid w:val="00095F7C"/>
    <w:rsid w:val="000A469D"/>
    <w:rsid w:val="000B38AD"/>
    <w:rsid w:val="000D64B0"/>
    <w:rsid w:val="000F1A4A"/>
    <w:rsid w:val="000F6F38"/>
    <w:rsid w:val="00105760"/>
    <w:rsid w:val="00105894"/>
    <w:rsid w:val="00107D91"/>
    <w:rsid w:val="00115233"/>
    <w:rsid w:val="00132F1F"/>
    <w:rsid w:val="0016485E"/>
    <w:rsid w:val="001728EC"/>
    <w:rsid w:val="00176A32"/>
    <w:rsid w:val="00177988"/>
    <w:rsid w:val="001822F4"/>
    <w:rsid w:val="00184355"/>
    <w:rsid w:val="00191794"/>
    <w:rsid w:val="001A0504"/>
    <w:rsid w:val="001A24AF"/>
    <w:rsid w:val="001C2F73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AB"/>
    <w:rsid w:val="002035D4"/>
    <w:rsid w:val="00206DEF"/>
    <w:rsid w:val="002072C5"/>
    <w:rsid w:val="00211D67"/>
    <w:rsid w:val="00212647"/>
    <w:rsid w:val="00216A76"/>
    <w:rsid w:val="00223037"/>
    <w:rsid w:val="0023309D"/>
    <w:rsid w:val="00237012"/>
    <w:rsid w:val="00253363"/>
    <w:rsid w:val="00253B7C"/>
    <w:rsid w:val="0026001B"/>
    <w:rsid w:val="002606CF"/>
    <w:rsid w:val="00264E9F"/>
    <w:rsid w:val="00265BBA"/>
    <w:rsid w:val="00270BDA"/>
    <w:rsid w:val="002734A1"/>
    <w:rsid w:val="002757B3"/>
    <w:rsid w:val="002823CD"/>
    <w:rsid w:val="0028266A"/>
    <w:rsid w:val="002B06B0"/>
    <w:rsid w:val="002B67CA"/>
    <w:rsid w:val="002C21C5"/>
    <w:rsid w:val="002D0286"/>
    <w:rsid w:val="002E4312"/>
    <w:rsid w:val="002F262D"/>
    <w:rsid w:val="003032BE"/>
    <w:rsid w:val="003043D2"/>
    <w:rsid w:val="00314284"/>
    <w:rsid w:val="003215CB"/>
    <w:rsid w:val="003217DF"/>
    <w:rsid w:val="00364D4F"/>
    <w:rsid w:val="00370F7C"/>
    <w:rsid w:val="00376F85"/>
    <w:rsid w:val="00377AF2"/>
    <w:rsid w:val="00377F39"/>
    <w:rsid w:val="00392E6C"/>
    <w:rsid w:val="00397680"/>
    <w:rsid w:val="003B09AE"/>
    <w:rsid w:val="003C3FDD"/>
    <w:rsid w:val="003C6184"/>
    <w:rsid w:val="003D4038"/>
    <w:rsid w:val="003E752A"/>
    <w:rsid w:val="003E7928"/>
    <w:rsid w:val="003F1C35"/>
    <w:rsid w:val="00410272"/>
    <w:rsid w:val="00411667"/>
    <w:rsid w:val="00424F98"/>
    <w:rsid w:val="0042699A"/>
    <w:rsid w:val="00433EF7"/>
    <w:rsid w:val="00444442"/>
    <w:rsid w:val="00444644"/>
    <w:rsid w:val="00446F1B"/>
    <w:rsid w:val="004477C4"/>
    <w:rsid w:val="0047217E"/>
    <w:rsid w:val="00485ACC"/>
    <w:rsid w:val="00492825"/>
    <w:rsid w:val="0049552C"/>
    <w:rsid w:val="0049772F"/>
    <w:rsid w:val="004A08CC"/>
    <w:rsid w:val="004C049F"/>
    <w:rsid w:val="004C6246"/>
    <w:rsid w:val="004D43DE"/>
    <w:rsid w:val="004D47DA"/>
    <w:rsid w:val="004E0EBF"/>
    <w:rsid w:val="00527D57"/>
    <w:rsid w:val="0056364B"/>
    <w:rsid w:val="005645FE"/>
    <w:rsid w:val="00565936"/>
    <w:rsid w:val="0057304D"/>
    <w:rsid w:val="00576EF1"/>
    <w:rsid w:val="005A14F9"/>
    <w:rsid w:val="005A185F"/>
    <w:rsid w:val="005A2BEC"/>
    <w:rsid w:val="005E1717"/>
    <w:rsid w:val="005F2DD9"/>
    <w:rsid w:val="00601491"/>
    <w:rsid w:val="00607261"/>
    <w:rsid w:val="00611E4D"/>
    <w:rsid w:val="006132C3"/>
    <w:rsid w:val="00614400"/>
    <w:rsid w:val="00615C82"/>
    <w:rsid w:val="00625B23"/>
    <w:rsid w:val="006304A9"/>
    <w:rsid w:val="006353AB"/>
    <w:rsid w:val="0063624F"/>
    <w:rsid w:val="00650223"/>
    <w:rsid w:val="00651ADA"/>
    <w:rsid w:val="00665F52"/>
    <w:rsid w:val="00687FD6"/>
    <w:rsid w:val="006B7B18"/>
    <w:rsid w:val="006C2A14"/>
    <w:rsid w:val="006C5DE4"/>
    <w:rsid w:val="006D06DD"/>
    <w:rsid w:val="006D1FC7"/>
    <w:rsid w:val="006D34C7"/>
    <w:rsid w:val="006E13F5"/>
    <w:rsid w:val="006E49AF"/>
    <w:rsid w:val="006F64EE"/>
    <w:rsid w:val="00716F0B"/>
    <w:rsid w:val="00722D03"/>
    <w:rsid w:val="00725652"/>
    <w:rsid w:val="00741AD0"/>
    <w:rsid w:val="00745879"/>
    <w:rsid w:val="007462DA"/>
    <w:rsid w:val="00747F8E"/>
    <w:rsid w:val="0075731C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19BF"/>
    <w:rsid w:val="007E5A29"/>
    <w:rsid w:val="007E775F"/>
    <w:rsid w:val="007F2125"/>
    <w:rsid w:val="007F5FFF"/>
    <w:rsid w:val="008131F8"/>
    <w:rsid w:val="00821EF1"/>
    <w:rsid w:val="00823EC3"/>
    <w:rsid w:val="008336F2"/>
    <w:rsid w:val="00834E5B"/>
    <w:rsid w:val="00835583"/>
    <w:rsid w:val="008437F1"/>
    <w:rsid w:val="00845B23"/>
    <w:rsid w:val="008621E3"/>
    <w:rsid w:val="00871322"/>
    <w:rsid w:val="00875F98"/>
    <w:rsid w:val="00877018"/>
    <w:rsid w:val="00877496"/>
    <w:rsid w:val="008A4953"/>
    <w:rsid w:val="008B28AD"/>
    <w:rsid w:val="008B3B67"/>
    <w:rsid w:val="008C05A4"/>
    <w:rsid w:val="008C5D85"/>
    <w:rsid w:val="008D3AD1"/>
    <w:rsid w:val="008E0CA7"/>
    <w:rsid w:val="008E1C8E"/>
    <w:rsid w:val="008F3605"/>
    <w:rsid w:val="008F4AC6"/>
    <w:rsid w:val="009058D2"/>
    <w:rsid w:val="00913A63"/>
    <w:rsid w:val="00916D92"/>
    <w:rsid w:val="0092265C"/>
    <w:rsid w:val="009329FD"/>
    <w:rsid w:val="00945ECC"/>
    <w:rsid w:val="00975030"/>
    <w:rsid w:val="00976C0D"/>
    <w:rsid w:val="009808C9"/>
    <w:rsid w:val="00983AEF"/>
    <w:rsid w:val="00986B85"/>
    <w:rsid w:val="009B04B5"/>
    <w:rsid w:val="009B169B"/>
    <w:rsid w:val="009B1846"/>
    <w:rsid w:val="009B6C6B"/>
    <w:rsid w:val="009D2642"/>
    <w:rsid w:val="009D6A7C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374AE"/>
    <w:rsid w:val="00A603C4"/>
    <w:rsid w:val="00A61BDD"/>
    <w:rsid w:val="00A61EC6"/>
    <w:rsid w:val="00A62AFC"/>
    <w:rsid w:val="00A62EED"/>
    <w:rsid w:val="00A63A33"/>
    <w:rsid w:val="00A7110F"/>
    <w:rsid w:val="00A718D6"/>
    <w:rsid w:val="00A838B6"/>
    <w:rsid w:val="00AA26A4"/>
    <w:rsid w:val="00AA27F4"/>
    <w:rsid w:val="00AC102C"/>
    <w:rsid w:val="00AD478A"/>
    <w:rsid w:val="00AF0589"/>
    <w:rsid w:val="00AF67FF"/>
    <w:rsid w:val="00B00616"/>
    <w:rsid w:val="00B04BCF"/>
    <w:rsid w:val="00B2152B"/>
    <w:rsid w:val="00B2279E"/>
    <w:rsid w:val="00B24FB4"/>
    <w:rsid w:val="00B43404"/>
    <w:rsid w:val="00B47028"/>
    <w:rsid w:val="00B56FB9"/>
    <w:rsid w:val="00B57714"/>
    <w:rsid w:val="00B65E2A"/>
    <w:rsid w:val="00B71768"/>
    <w:rsid w:val="00B82CD4"/>
    <w:rsid w:val="00BA4328"/>
    <w:rsid w:val="00BD0B94"/>
    <w:rsid w:val="00BE4CBB"/>
    <w:rsid w:val="00BE5328"/>
    <w:rsid w:val="00BE64D3"/>
    <w:rsid w:val="00BF57F7"/>
    <w:rsid w:val="00C003A5"/>
    <w:rsid w:val="00C013A9"/>
    <w:rsid w:val="00C26D34"/>
    <w:rsid w:val="00C31FA1"/>
    <w:rsid w:val="00C37135"/>
    <w:rsid w:val="00C468D4"/>
    <w:rsid w:val="00C561AA"/>
    <w:rsid w:val="00C61960"/>
    <w:rsid w:val="00C64EE7"/>
    <w:rsid w:val="00C737F2"/>
    <w:rsid w:val="00C90661"/>
    <w:rsid w:val="00C9410C"/>
    <w:rsid w:val="00CA0B18"/>
    <w:rsid w:val="00CA457B"/>
    <w:rsid w:val="00CA4BD4"/>
    <w:rsid w:val="00CA5ED7"/>
    <w:rsid w:val="00CB4D49"/>
    <w:rsid w:val="00CC2338"/>
    <w:rsid w:val="00CD2695"/>
    <w:rsid w:val="00CD4997"/>
    <w:rsid w:val="00CF59DC"/>
    <w:rsid w:val="00CF7F91"/>
    <w:rsid w:val="00D066C2"/>
    <w:rsid w:val="00D2182B"/>
    <w:rsid w:val="00D25287"/>
    <w:rsid w:val="00D322F6"/>
    <w:rsid w:val="00D471F8"/>
    <w:rsid w:val="00D476D4"/>
    <w:rsid w:val="00D5242B"/>
    <w:rsid w:val="00D75F6C"/>
    <w:rsid w:val="00D90607"/>
    <w:rsid w:val="00D937B8"/>
    <w:rsid w:val="00D973AA"/>
    <w:rsid w:val="00DA7BB6"/>
    <w:rsid w:val="00E0009C"/>
    <w:rsid w:val="00E04F0D"/>
    <w:rsid w:val="00E24DCC"/>
    <w:rsid w:val="00E50BA8"/>
    <w:rsid w:val="00E5131F"/>
    <w:rsid w:val="00E5786A"/>
    <w:rsid w:val="00E57956"/>
    <w:rsid w:val="00E87602"/>
    <w:rsid w:val="00EB0EC1"/>
    <w:rsid w:val="00EB3DEB"/>
    <w:rsid w:val="00EB525E"/>
    <w:rsid w:val="00EB69E4"/>
    <w:rsid w:val="00EC15D9"/>
    <w:rsid w:val="00EC77AA"/>
    <w:rsid w:val="00EE0405"/>
    <w:rsid w:val="00EE604A"/>
    <w:rsid w:val="00EF6393"/>
    <w:rsid w:val="00EF7A16"/>
    <w:rsid w:val="00F028F3"/>
    <w:rsid w:val="00F1442B"/>
    <w:rsid w:val="00F231F5"/>
    <w:rsid w:val="00F27103"/>
    <w:rsid w:val="00F34F0F"/>
    <w:rsid w:val="00F76024"/>
    <w:rsid w:val="00F84E7C"/>
    <w:rsid w:val="00F90E95"/>
    <w:rsid w:val="00FB43C1"/>
    <w:rsid w:val="00FB6F4D"/>
    <w:rsid w:val="00FC1552"/>
    <w:rsid w:val="00FC514D"/>
    <w:rsid w:val="00FC5E5A"/>
    <w:rsid w:val="00FE68FE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F2E91-6AA8-47B8-9387-379BF6E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11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08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11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B56FB9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B56FB9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B56FB9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B56FB9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56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FB9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A374AE"/>
    <w:rPr>
      <w:rFonts w:ascii="IRNumber" w:hAnsi="IRNumber" w:cs="B Mitra"/>
    </w:rPr>
  </w:style>
  <w:style w:type="paragraph" w:customStyle="1" w:styleId="0Pnumbering">
    <w:name w:val="0 P numbering"/>
    <w:qFormat/>
    <w:rsid w:val="00CC2338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A63A33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22.xml"/><Relationship Id="rId21" Type="http://schemas.openxmlformats.org/officeDocument/2006/relationships/chart" Target="charts/chart1.xml"/><Relationship Id="rId34" Type="http://schemas.openxmlformats.org/officeDocument/2006/relationships/header" Target="header17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://www.peykarandeesh.org" TargetMode="Externa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5.xml"/><Relationship Id="rId38" Type="http://schemas.openxmlformats.org/officeDocument/2006/relationships/header" Target="header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nanuniversity\Downloads\MA_MS_Template_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147987952"/>
        <c:axId val="-1147980336"/>
      </c:barChart>
      <c:catAx>
        <c:axId val="-1147987952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-1147980336"/>
        <c:crosses val="autoZero"/>
        <c:auto val="1"/>
        <c:lblAlgn val="ctr"/>
        <c:lblOffset val="100"/>
        <c:noMultiLvlLbl val="0"/>
      </c:catAx>
      <c:valAx>
        <c:axId val="-114798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-114798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209DFF4FA4D929F1793DEDDFC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680D-DCA2-4FFC-887B-0E5852CD9B20}"/>
      </w:docPartPr>
      <w:docPartBody>
        <w:p w:rsidR="00000000" w:rsidRDefault="002A15D7">
          <w:pPr>
            <w:pStyle w:val="002209DFF4FA4D929F1793DEDDFCD301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altName w:val="Andalus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charset w:val="00"/>
    <w:family w:val="auto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D7"/>
    <w:rsid w:val="002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2209DFF4FA4D929F1793DEDDFCD301">
    <w:name w:val="002209DFF4FA4D929F1793DEDDFCD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0033-E236-475D-8E1D-1AB44EF1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MA_MS_Template_2010</Template>
  <TotalTime>118</TotalTime>
  <Pages>52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semnanuniversity</dc:creator>
  <cp:lastModifiedBy>semnanuniversity</cp:lastModifiedBy>
  <cp:revision>1</cp:revision>
  <dcterms:created xsi:type="dcterms:W3CDTF">2017-11-15T03:50:00Z</dcterms:created>
  <dcterms:modified xsi:type="dcterms:W3CDTF">2017-11-15T05:49:00Z</dcterms:modified>
</cp:coreProperties>
</file>